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D" w:rsidRDefault="003810DD" w:rsidP="003810DD"/>
    <w:p w:rsidR="003810DD" w:rsidRDefault="00CE3BE7" w:rsidP="003810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41275</wp:posOffset>
                </wp:positionV>
                <wp:extent cx="133350" cy="90805"/>
                <wp:effectExtent l="9525" t="9525" r="9525" b="1397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8pt;margin-top:3.25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ViHw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41275</wp:posOffset>
                </wp:positionV>
                <wp:extent cx="133350" cy="90805"/>
                <wp:effectExtent l="9525" t="9525" r="9525" b="139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8pt;margin-top:3.25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jHw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41275</wp:posOffset>
                </wp:positionV>
                <wp:extent cx="133350" cy="90805"/>
                <wp:effectExtent l="9525" t="9525" r="9525" b="139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2.75pt;margin-top:3.2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IlHw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"/>
            </w:pict>
          </mc:Fallback>
        </mc:AlternateContent>
      </w:r>
      <w:r w:rsidR="00973E46">
        <w:t>Check the one that Applies:   Full Member          Associate          Auxiliary</w:t>
      </w:r>
    </w:p>
    <w:p w:rsidR="003810DD" w:rsidRDefault="003810DD" w:rsidP="003810DD"/>
    <w:p w:rsidR="003810DD" w:rsidRDefault="003810DD" w:rsidP="003810DD">
      <w:pPr>
        <w:pBdr>
          <w:bottom w:val="single" w:sz="12" w:space="6" w:color="auto"/>
        </w:pBdr>
      </w:pPr>
      <w:r>
        <w:t>Name</w:t>
      </w:r>
    </w:p>
    <w:p w:rsidR="003810DD" w:rsidRPr="00405779" w:rsidRDefault="003810DD" w:rsidP="003810DD">
      <w:r w:rsidRPr="00405779">
        <w:t xml:space="preserve">              Last                                         First                                 Middle</w:t>
      </w:r>
    </w:p>
    <w:p w:rsidR="003810DD" w:rsidRDefault="003810DD" w:rsidP="003810DD">
      <w:r>
        <w:t>Address</w:t>
      </w:r>
    </w:p>
    <w:p w:rsidR="003810DD" w:rsidRDefault="003810DD" w:rsidP="003810DD">
      <w:pPr>
        <w:pBdr>
          <w:top w:val="single" w:sz="12" w:space="1" w:color="auto"/>
          <w:bottom w:val="single" w:sz="12" w:space="1" w:color="auto"/>
        </w:pBdr>
      </w:pPr>
      <w:bookmarkStart w:id="0" w:name="_GoBack"/>
      <w:bookmarkEnd w:id="0"/>
    </w:p>
    <w:p w:rsidR="003810DD" w:rsidRDefault="003810DD" w:rsidP="003810DD">
      <w:r>
        <w:t xml:space="preserve">Date of Birth </w:t>
      </w:r>
      <w:r w:rsidRPr="00405779">
        <w:rPr>
          <w:b/>
        </w:rPr>
        <w:t>___/___/______</w:t>
      </w:r>
      <w:r>
        <w:t xml:space="preserve">     SSN </w:t>
      </w:r>
      <w:r w:rsidRPr="00405779">
        <w:rPr>
          <w:b/>
        </w:rPr>
        <w:t>____-___-_______</w:t>
      </w:r>
      <w:r>
        <w:t xml:space="preserve">       Home Phone (___</w:t>
      </w:r>
      <w:proofErr w:type="gramStart"/>
      <w:r>
        <w:t>)_</w:t>
      </w:r>
      <w:proofErr w:type="gramEnd"/>
      <w:r>
        <w:t>___-________</w:t>
      </w:r>
    </w:p>
    <w:p w:rsidR="003810DD" w:rsidRDefault="00CE3BE7" w:rsidP="003810DD">
      <w:r>
        <w:t>Email      ________________________________________</w:t>
      </w:r>
      <w:proofErr w:type="gramStart"/>
      <w:r>
        <w:t xml:space="preserve">_ </w:t>
      </w:r>
      <w:r w:rsidR="003810DD">
        <w:t xml:space="preserve"> Cell</w:t>
      </w:r>
      <w:proofErr w:type="gramEnd"/>
      <w:r w:rsidR="003810DD">
        <w:t xml:space="preserve"> Phone     (___)____-________</w:t>
      </w:r>
    </w:p>
    <w:p w:rsidR="003810DD" w:rsidRDefault="003810DD" w:rsidP="003810DD">
      <w:r>
        <w:t>Best time to contact</w:t>
      </w:r>
      <w:proofErr w:type="gramStart"/>
      <w:r>
        <w:t>:_</w:t>
      </w:r>
      <w:proofErr w:type="gramEnd"/>
      <w:r>
        <w:t>___________________________________________________________________</w:t>
      </w:r>
      <w:r>
        <w:tab/>
      </w:r>
    </w:p>
    <w:p w:rsidR="003810DD" w:rsidRDefault="003810DD" w:rsidP="003810DD">
      <w:r>
        <w:t>Please circle one for each question:</w:t>
      </w:r>
    </w:p>
    <w:p w:rsidR="00973E46" w:rsidRDefault="003810DD" w:rsidP="003810DD">
      <w:r>
        <w:t xml:space="preserve">Do you have a High School Diploma or GED:   Yes | No   </w:t>
      </w:r>
      <w:r>
        <w:br/>
        <w:t xml:space="preserve">Have you ever Volunteered for NVRS before:     Yes | No </w:t>
      </w:r>
      <w:r>
        <w:br/>
        <w:t xml:space="preserve">                           If Yes, Dates when: __/__  -  __/__ </w:t>
      </w:r>
      <w:r>
        <w:br/>
        <w:t>Have you ever been convicted of a Felony:  Yes | No</w:t>
      </w:r>
      <w:r>
        <w:br/>
        <w:t xml:space="preserve">                           If Yes, Dates and Explain:____________________________________________________</w:t>
      </w:r>
      <w:r>
        <w:br/>
        <w:t>Have you been convicted of Traffic Violations in the past 5 years:  Yes| No</w:t>
      </w:r>
      <w:r w:rsidR="00973E46">
        <w:br/>
        <w:t>Do you currently belong to the membership of another EMS or Fire Agency: Yes | No</w:t>
      </w:r>
      <w:r w:rsidR="00973E46">
        <w:br/>
        <w:t xml:space="preserve">If you are a member of another agency you can only </w:t>
      </w:r>
      <w:r w:rsidR="00973E46" w:rsidRPr="00973E46">
        <w:rPr>
          <w:b/>
        </w:rPr>
        <w:t>apply for associate membership</w:t>
      </w:r>
      <w:r w:rsidR="00973E46">
        <w:t>.</w:t>
      </w:r>
    </w:p>
    <w:p w:rsidR="003810DD" w:rsidRDefault="003810DD" w:rsidP="003810DD">
      <w:r>
        <w:t>Certifications:</w:t>
      </w:r>
    </w:p>
    <w:p w:rsidR="003810DD" w:rsidRDefault="00CE3BE7" w:rsidP="003810D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5915025" cy="942975"/>
                <wp:effectExtent l="0" t="0" r="28575" b="285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5025" cy="942975"/>
                          <a:chOff x="0" y="0"/>
                          <a:chExt cx="5915025" cy="9429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285750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600075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0" y="923925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75pt;margin-top:3.3pt;width:465.75pt;height:74.25pt;z-index:251660288" coordsize="5915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">
                <v:line id="Straight Connector 3" o:spid="_x0000_s1027" style="position:absolute;flip:y;visibility:visible;mso-wrap-style:square" from="0,0" to="59150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gGcQAAADaAAAADwAAAGRycy9kb3ducmV2LnhtbESPQWsCMRSE74X+h/AKvRTNaqGV1Sii&#10;iBUq1FXvj81zdzF5WZJUV399Uyj0OMzMN8xk1lkjLuRD41jBoJ+BIC6dbrhScNiveiMQISJrNI5J&#10;wY0CzKaPDxPMtbvyji5FrESCcMhRQR1jm0sZyposhr5riZN3ct5iTNJXUnu8Jrg1cphlb9Jiw2mh&#10;xpYWNZXn4tsq+Dy379vj0PjbcrMuiq+7kS/rgVLPT918DCJSF//Df+0PreAVfq+kGy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yAZxAAAANoAAAAPAAAAAAAAAAAA&#10;AAAAAKECAABkcnMvZG93bnJldi54bWxQSwUGAAAAAAQABAD5AAAAkgMAAAAA&#10;" strokecolor="black [3040]" strokeweight="1pt"/>
                <v:line id="Straight Connector 4" o:spid="_x0000_s1028" style="position:absolute;flip:y;visibility:visible;mso-wrap-style:square" from="0,2857" to="5915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a4bcQAAADaAAAADwAAAGRycy9kb3ducmV2LnhtbESPQWsCMRSE74X+h/AKvRTNKqWV1Sii&#10;iBUq1FXvj81zdzF5WZJUV399Uyj0OMzMN8xk1lkjLuRD41jBoJ+BIC6dbrhScNiveiMQISJrNI5J&#10;wY0CzKaPDxPMtbvyji5FrESCcMhRQR1jm0sZyposhr5riZN3ct5iTNJXUnu8Jrg1cphlb9Jiw2mh&#10;xpYWNZXn4tsq+Dy379vj0PjbcrMuiq+7kS/rgVLPT918DCJSF//Df+0PreAVfq+kGy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rhtxAAAANoAAAAPAAAAAAAAAAAA&#10;AAAAAKECAABkcnMvZG93bnJldi54bWxQSwUGAAAAAAQABAD5AAAAkgMAAAAA&#10;" strokecolor="black [3040]" strokeweight="1pt"/>
                <v:line id="Straight Connector 5" o:spid="_x0000_s1029" style="position:absolute;flip:y;visibility:visible;mso-wrap-style:square" from="0,6000" to="5915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d9sQAAADaAAAADwAAAGRycy9kb3ducmV2LnhtbESPQWsCMRSE74X+h/AKvRTNKrSV1Sii&#10;iBUq1FXvj81zdzF5WZJUV399Uyj0OMzMN8xk1lkjLuRD41jBoJ+BIC6dbrhScNiveiMQISJrNI5J&#10;wY0CzKaPDxPMtbvyji5FrESCcMhRQR1jm0sZyposhr5riZN3ct5iTNJXUnu8Jrg1cphlb9Jiw2mh&#10;xpYWNZXn4tsq+Dy379vj0PjbcrMuiq+7kS/rgVLPT918DCJSF//Df+0PreAVfq+kGy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h32xAAAANoAAAAPAAAAAAAAAAAA&#10;AAAAAKECAABkcnMvZG93bnJldi54bWxQSwUGAAAAAAQABAD5AAAAkgMAAAAA&#10;" strokecolor="black [3040]" strokeweight="1pt"/>
                <v:line id="Straight Connector 6" o:spid="_x0000_s1030" style="position:absolute;flip:y;visibility:visible;mso-wrap-style:square" from="0,9239" to="59150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DgcMAAADaAAAADwAAAGRycy9kb3ducmV2LnhtbESPQWsCMRSE7wX/Q3hCL0WzetCyGkUs&#10;xRYq2FXvj81zdzF5WZJUV3+9KRR6HGbmG2a+7KwRF/KhcaxgNMxAEJdON1wpOOzfB68gQkTWaByT&#10;ghsFWC56T3PMtbvyN12KWIkE4ZCjgjrGNpcylDVZDEPXEifv5LzFmKSvpPZ4TXBr5DjLJtJiw2mh&#10;xpbWNZXn4scq+Dq30+1xbPzt7XNTFLu7kS+bkVLP/W41AxGpi//hv/aHVjCB3yvp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Yg4HDAAAA2gAAAA8AAAAAAAAAAAAA&#10;AAAAoQIAAGRycy9kb3ducmV2LnhtbFBLBQYAAAAABAAEAPkAAACRAwAAAAA=&#10;" strokecolor="black [3040]" strokeweight="1pt"/>
              </v:group>
            </w:pict>
          </mc:Fallback>
        </mc:AlternateContent>
      </w:r>
    </w:p>
    <w:p w:rsidR="003810DD" w:rsidRDefault="003810DD" w:rsidP="003810DD"/>
    <w:p w:rsidR="003810DD" w:rsidRDefault="003810DD" w:rsidP="003810DD"/>
    <w:p w:rsidR="003810DD" w:rsidRDefault="003810DD" w:rsidP="003810DD"/>
    <w:p w:rsidR="003810DD" w:rsidRDefault="003810DD" w:rsidP="003810DD">
      <w:r>
        <w:t>Current Employer</w:t>
      </w:r>
      <w:proofErr w:type="gramStart"/>
      <w:r>
        <w:t>:_</w:t>
      </w:r>
      <w:proofErr w:type="gramEnd"/>
      <w:r>
        <w:t>___________________________________________Location___________________</w:t>
      </w:r>
    </w:p>
    <w:p w:rsidR="003810DD" w:rsidRDefault="003810DD" w:rsidP="003810DD">
      <w:r>
        <w:t xml:space="preserve">Phone (___) ___-_____                                                                  Supervisor ___________________________ </w:t>
      </w:r>
    </w:p>
    <w:p w:rsidR="003810DD" w:rsidRDefault="003810DD" w:rsidP="003810DD">
      <w:r>
        <w:br w:type="page"/>
      </w:r>
    </w:p>
    <w:p w:rsidR="003810DD" w:rsidRDefault="003810DD" w:rsidP="003810DD"/>
    <w:p w:rsidR="003810DD" w:rsidRDefault="003810DD" w:rsidP="003810DD"/>
    <w:p w:rsidR="003810DD" w:rsidRDefault="003810DD" w:rsidP="003810DD">
      <w:r>
        <w:t>Degrees, Training, or other Specialties:</w:t>
      </w:r>
    </w:p>
    <w:p w:rsidR="003810DD" w:rsidRDefault="00CE3BE7" w:rsidP="003810D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5915025" cy="942975"/>
                <wp:effectExtent l="0" t="0" r="28575" b="285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5025" cy="942975"/>
                          <a:chOff x="0" y="0"/>
                          <a:chExt cx="5915025" cy="94297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V="1">
                            <a:off x="0" y="0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0" y="285750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600075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0" y="923925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.75pt;margin-top:1.2pt;width:465.75pt;height:74.25pt;z-index:251661312" coordsize="5915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">
                <v:line id="Straight Connector 11" o:spid="_x0000_s1027" style="position:absolute;flip:y;visibility:visible;mso-wrap-style:square" from="0,0" to="59150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xvV8IAAADbAAAADwAAAGRycy9kb3ducmV2LnhtbERPTWsCMRC9F/ofwhR6Ec2uh1ZWo0iL&#10;2IKFdtX7sBl3F5PJkkRd++sbQehtHu9zZoveGnEmH1rHCvJRBoK4crrlWsFuuxpOQISIrNE4JgVX&#10;CrCYPz7MsNDuwj90LmMtUgiHAhU0MXaFlKFqyGIYuY44cQfnLcYEfS21x0sKt0aOs+xFWmw5NTTY&#10;0VtD1bE8WQWbY/f6tR8bf33/XJfl96+Rg3Wu1PNTv5yCiNTHf/Hd/aHT/Bxuv6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xvV8IAAADbAAAADwAAAAAAAAAAAAAA&#10;AAChAgAAZHJzL2Rvd25yZXYueG1sUEsFBgAAAAAEAAQA+QAAAJADAAAAAA==&#10;" strokecolor="black [3040]" strokeweight="1pt"/>
                <v:line id="Straight Connector 12" o:spid="_x0000_s1028" style="position:absolute;flip:y;visibility:visible;mso-wrap-style:square" from="0,2857" to="5915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7xIMIAAADbAAAADwAAAGRycy9kb3ducmV2LnhtbERPTWsCMRC9F/wPYYRepGbdgy2rUaRF&#10;rGCh3db7sBl3F5PJkkRd++sbQehtHu9z5sveGnEmH1rHCibjDARx5XTLtYKf7/XTC4gQkTUax6Tg&#10;SgGWi8HDHAvtLvxF5zLWIoVwKFBBE2NXSBmqhiyGseuIE3dw3mJM0NdSe7ykcGtknmVTabHl1NBg&#10;R68NVcfyZBXsjt3zxz43/vq23ZTl56+Ro81Eqcdhv5qBiNTHf/Hd/a7T/Bxuv6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7xIMIAAADbAAAADwAAAAAAAAAAAAAA&#10;AAChAgAAZHJzL2Rvd25yZXYueG1sUEsFBgAAAAAEAAQA+QAAAJADAAAAAA==&#10;" strokecolor="black [3040]" strokeweight="1pt"/>
                <v:line id="Straight Connector 13" o:spid="_x0000_s1029" style="position:absolute;flip:y;visibility:visible;mso-wrap-style:square" from="0,6000" to="5915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JUu8IAAADbAAAADwAAAGRycy9kb3ducmV2LnhtbERPTWsCMRC9F/ofwhR6KZrVQiurUUQR&#10;K1Soq96Hzbi7mEyWJNXVX98UCr3N433OZNZZIy7kQ+NYwaCfgSAunW64UnDYr3ojECEiazSOScGN&#10;Asymjw8TzLW78o4uRaxECuGQo4I6xjaXMpQ1WQx91xIn7uS8xZigr6T2eE3h1shhlr1Jiw2nhhpb&#10;WtRUnotvq+Dz3L5vj0Pjb8vNuii+7ka+rAdKPT918zGISF38F/+5P3Sa/wq/v6QD5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JUu8IAAADbAAAADwAAAAAAAAAAAAAA&#10;AAChAgAAZHJzL2Rvd25yZXYueG1sUEsFBgAAAAAEAAQA+QAAAJADAAAAAA==&#10;" strokecolor="black [3040]" strokeweight="1pt"/>
                <v:line id="Straight Connector 14" o:spid="_x0000_s1030" style="position:absolute;flip:y;visibility:visible;mso-wrap-style:square" from="0,9239" to="59150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Mz8IAAADbAAAADwAAAGRycy9kb3ducmV2LnhtbERPTWsCMRC9F/ofwhR6KZpVSiurUUQR&#10;K1Soq96Hzbi7mEyWJNXVX98UCr3N433OZNZZIy7kQ+NYwaCfgSAunW64UnDYr3ojECEiazSOScGN&#10;Asymjw8TzLW78o4uRaxECuGQo4I6xjaXMpQ1WQx91xIn7uS8xZigr6T2eE3h1shhlr1Jiw2nhhpb&#10;WtRUnotvq+Dz3L5vj0Pjb8vNuii+7ka+rAdKPT918zGISF38F/+5P3Sa/wq/v6QD5PQ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vMz8IAAADbAAAADwAAAAAAAAAAAAAA&#10;AAChAgAAZHJzL2Rvd25yZXYueG1sUEsFBgAAAAAEAAQA+QAAAJADAAAAAA==&#10;" strokecolor="black [3040]" strokeweight="1pt"/>
              </v:group>
            </w:pict>
          </mc:Fallback>
        </mc:AlternateContent>
      </w:r>
    </w:p>
    <w:p w:rsidR="003810DD" w:rsidRDefault="003810DD" w:rsidP="003810DD"/>
    <w:p w:rsidR="003810DD" w:rsidRDefault="003810DD" w:rsidP="003810DD"/>
    <w:p w:rsidR="003810DD" w:rsidRDefault="003810DD" w:rsidP="003810DD"/>
    <w:p w:rsidR="003810DD" w:rsidRDefault="003810DD" w:rsidP="003810DD">
      <w:r>
        <w:t>Reason for Membership:</w:t>
      </w:r>
    </w:p>
    <w:p w:rsidR="003810DD" w:rsidRDefault="00CE3BE7" w:rsidP="003810D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15025" cy="942975"/>
                <wp:effectExtent l="0" t="0" r="28575" b="285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5025" cy="942975"/>
                          <a:chOff x="0" y="0"/>
                          <a:chExt cx="5915025" cy="94297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 flipV="1">
                            <a:off x="0" y="0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285750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0" y="600075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0" y="923925"/>
                            <a:ext cx="5915025" cy="190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.75pt;margin-top:3.75pt;width:465.75pt;height:74.25pt;z-index:251662336" coordsize="5915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">
                <v:line id="Straight Connector 16" o:spid="_x0000_s1027" style="position:absolute;flip:y;visibility:visible;mso-wrap-style:square" from="0,0" to="59150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3I8IAAADbAAAADwAAAGRycy9kb3ducmV2LnhtbERPTWsCMRC9F/wPYYReimb1oGU1iliK&#10;LVSwq96Hzbi7mEyWJNXVX28Khd7m8T5nvuysERfyoXGsYDTMQBCXTjdcKTjs3wevIEJE1mgck4Ib&#10;BVguek9zzLW78jddiliJFMIhRwV1jG0uZShrshiGriVO3Ml5izFBX0nt8ZrCrZHjLJtIiw2nhhpb&#10;WtdUnosfq+Dr3E63x7Hxt7fPTVHs7ka+bEZKPfe71QxEpC7+i//cHzrNn8DvL+k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X3I8IAAADbAAAADwAAAAAAAAAAAAAA&#10;AAChAgAAZHJzL2Rvd25yZXYueG1sUEsFBgAAAAAEAAQA+QAAAJADAAAAAA==&#10;" strokecolor="black [3040]" strokeweight="1pt"/>
                <v:line id="Straight Connector 17" o:spid="_x0000_s1028" style="position:absolute;flip:y;visibility:visible;mso-wrap-style:square" from="0,2857" to="5915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SuMIAAADbAAAADwAAAGRycy9kb3ducmV2LnhtbERPTWsCMRC9C/6HMEIvRbN6qGU1iliK&#10;LVSwq96Hzbi7mEyWJNW1v74RCt7m8T5nvuysERfyoXGsYDzKQBCXTjdcKTjs34evIEJE1mgck4Ib&#10;BVgu+r055tpd+ZsuRaxECuGQo4I6xjaXMpQ1WQwj1xIn7uS8xZigr6T2eE3h1shJlr1Iiw2nhhpb&#10;WtdUnosfq+Dr3E63x4nxt7fPTVHsfo183oyVehp0qxmISF18iP/dHzrNn8L9l3S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lSuMIAAADbAAAADwAAAAAAAAAAAAAA&#10;AAChAgAAZHJzL2Rvd25yZXYueG1sUEsFBgAAAAAEAAQA+QAAAJADAAAAAA==&#10;" strokecolor="black [3040]" strokeweight="1pt"/>
                <v:line id="Straight Connector 18" o:spid="_x0000_s1029" style="position:absolute;flip:y;visibility:visible;mso-wrap-style:square" from="0,6000" to="59150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GysYAAADbAAAADwAAAGRycy9kb3ducmV2LnhtbESPQUsDMRCF74L/IYzQi9hse6hlbVpE&#10;kSpUaFe9D5txd2kyWZK03fbXdw6Ctxnem/e+WawG79SRYuoCG5iMC1DEdbAdNwa+v94e5qBSRrbo&#10;ApOBMyVYLW9vFljacOIdHavcKAnhVKKBNue+1DrVLXlM49ATi/Yboscsa2y0jXiScO/0tChm2mPH&#10;0tBiTy8t1fvq4A1s9v3j58/UxfPrx7qqthen79cTY0Z3w/MTqExD/jf/Xb9bwRdY+UUG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2xsrGAAAA2wAAAA8AAAAAAAAA&#10;AAAAAAAAoQIAAGRycy9kb3ducmV2LnhtbFBLBQYAAAAABAAEAPkAAACUAwAAAAA=&#10;" strokecolor="black [3040]" strokeweight="1pt"/>
                <v:line id="Straight Connector 19" o:spid="_x0000_s1030" style="position:absolute;flip:y;visibility:visible;mso-wrap-style:square" from="0,9239" to="59150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jUcMAAADbAAAADwAAAGRycy9kb3ducmV2LnhtbERPTWsCMRC9F/ofwhR6KZrVQ1tXo4gi&#10;VqhQV70Pm3F3MZksSaqrv74pFHqbx/ucyayzRlzIh8axgkE/A0FcOt1wpeCwX/XeQYSIrNE4JgU3&#10;CjCbPj5MMNfuyju6FLESKYRDjgrqGNtcylDWZDH0XUucuJPzFmOCvpLa4zWFWyOHWfYqLTacGmps&#10;aVFTeS6+rYLPc/u2PQ6Nvy0366L4uhv5sh4o9fzUzccgInXxX/zn/tBp/gh+f0kH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6Y1HDAAAA2wAAAA8AAAAAAAAAAAAA&#10;AAAAoQIAAGRycy9kb3ducmV2LnhtbFBLBQYAAAAABAAEAPkAAACRAwAAAAA=&#10;" strokecolor="black [3040]" strokeweight="1pt"/>
              </v:group>
            </w:pict>
          </mc:Fallback>
        </mc:AlternateContent>
      </w:r>
    </w:p>
    <w:p w:rsidR="003810DD" w:rsidRDefault="003810DD" w:rsidP="003810DD"/>
    <w:p w:rsidR="003810DD" w:rsidRDefault="003810DD" w:rsidP="003810DD"/>
    <w:p w:rsidR="003810DD" w:rsidRDefault="003810DD" w:rsidP="003810DD"/>
    <w:p w:rsidR="003810DD" w:rsidRDefault="003810DD" w:rsidP="003810DD">
      <w:r>
        <w:t>References:</w:t>
      </w:r>
    </w:p>
    <w:p w:rsidR="003810DD" w:rsidRDefault="003810DD" w:rsidP="003810DD">
      <w:r>
        <w:t>Name</w:t>
      </w:r>
      <w:proofErr w:type="gramStart"/>
      <w:r>
        <w:t>:_</w:t>
      </w:r>
      <w:proofErr w:type="gramEnd"/>
      <w:r>
        <w:t>_____________________________Locations___________________Phone(___) ___-______</w:t>
      </w:r>
    </w:p>
    <w:p w:rsidR="003810DD" w:rsidRDefault="003810DD" w:rsidP="003810DD">
      <w:r>
        <w:t>Name</w:t>
      </w:r>
      <w:proofErr w:type="gramStart"/>
      <w:r>
        <w:t>:_</w:t>
      </w:r>
      <w:proofErr w:type="gramEnd"/>
      <w:r>
        <w:t>_____________________________Locations___________________Phone(___) ___-______</w:t>
      </w:r>
    </w:p>
    <w:p w:rsidR="003810DD" w:rsidRDefault="003810DD" w:rsidP="003810DD">
      <w:r>
        <w:t>Name</w:t>
      </w:r>
      <w:proofErr w:type="gramStart"/>
      <w:r>
        <w:t>:_</w:t>
      </w:r>
      <w:proofErr w:type="gramEnd"/>
      <w:r>
        <w:t>_____________________________Locations___________________Phone(___) ___-______</w:t>
      </w:r>
    </w:p>
    <w:p w:rsidR="003810DD" w:rsidRDefault="003810DD" w:rsidP="003810DD"/>
    <w:p w:rsidR="003810DD" w:rsidRDefault="003810DD" w:rsidP="003810DD">
      <w:r>
        <w:t>APPLICANT’S STATEMENT</w:t>
      </w:r>
    </w:p>
    <w:p w:rsidR="003810DD" w:rsidRDefault="003810DD" w:rsidP="003810DD">
      <w:pPr>
        <w:pStyle w:val="ListParagraph"/>
        <w:numPr>
          <w:ilvl w:val="0"/>
          <w:numId w:val="1"/>
        </w:numPr>
      </w:pPr>
      <w:r>
        <w:t>I certify that answers given herein are true and complete.</w:t>
      </w:r>
    </w:p>
    <w:p w:rsidR="003810DD" w:rsidRDefault="003810DD" w:rsidP="003810DD">
      <w:pPr>
        <w:pStyle w:val="ListParagraph"/>
        <w:numPr>
          <w:ilvl w:val="0"/>
          <w:numId w:val="1"/>
        </w:numPr>
      </w:pPr>
      <w:r>
        <w:t>I authorize investigation of all statements contained in this application for membership as may be necessary in arriving at a membership decision.</w:t>
      </w:r>
    </w:p>
    <w:p w:rsidR="003810DD" w:rsidRDefault="003810DD" w:rsidP="003810DD">
      <w:pPr>
        <w:pStyle w:val="ListParagraph"/>
        <w:numPr>
          <w:ilvl w:val="0"/>
          <w:numId w:val="1"/>
        </w:numPr>
      </w:pPr>
      <w:r>
        <w:t>In the event of my membership, I understand that exaggerated, false or misleading information given in my application or interview(s) may result in discharge.</w:t>
      </w:r>
    </w:p>
    <w:p w:rsidR="003810DD" w:rsidRDefault="003810DD" w:rsidP="003810DD"/>
    <w:p w:rsidR="003810DD" w:rsidRDefault="003810DD" w:rsidP="003810DD">
      <w:r>
        <w:t>________________________________________                                                       ____________________</w:t>
      </w:r>
    </w:p>
    <w:p w:rsidR="00F87A58" w:rsidRDefault="003810DD">
      <w:r>
        <w:t xml:space="preserve">                       Applicants Signature                                                                                                      Date</w:t>
      </w:r>
    </w:p>
    <w:sectPr w:rsidR="00F87A58" w:rsidSect="002939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86" w:rsidRDefault="00F75186" w:rsidP="00993993">
      <w:pPr>
        <w:spacing w:after="0" w:line="240" w:lineRule="auto"/>
      </w:pPr>
      <w:r>
        <w:separator/>
      </w:r>
    </w:p>
  </w:endnote>
  <w:endnote w:type="continuationSeparator" w:id="0">
    <w:p w:rsidR="00F75186" w:rsidRDefault="00F75186" w:rsidP="0099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93" w:rsidRPr="00993993" w:rsidRDefault="00993993" w:rsidP="00993993">
    <w:pPr>
      <w:pStyle w:val="Footer"/>
      <w:jc w:val="center"/>
      <w:rPr>
        <w:rFonts w:ascii="Engravers MT" w:hAnsi="Engravers MT"/>
      </w:rPr>
    </w:pPr>
    <w:r w:rsidRPr="00993993">
      <w:rPr>
        <w:rFonts w:ascii="Engravers MT" w:hAnsi="Engravers MT"/>
      </w:rPr>
      <w:t>Newportrescue.com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86" w:rsidRDefault="00F75186" w:rsidP="00993993">
      <w:pPr>
        <w:spacing w:after="0" w:line="240" w:lineRule="auto"/>
      </w:pPr>
      <w:r>
        <w:separator/>
      </w:r>
    </w:p>
  </w:footnote>
  <w:footnote w:type="continuationSeparator" w:id="0">
    <w:p w:rsidR="00F75186" w:rsidRDefault="00F75186" w:rsidP="0099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46" w:rsidRPr="009D0246" w:rsidRDefault="00993993" w:rsidP="009D0246">
    <w:pPr>
      <w:pStyle w:val="Header"/>
      <w:jc w:val="right"/>
      <w:rPr>
        <w:rFonts w:ascii="Engravers MT" w:hAnsi="Engravers MT"/>
        <w:b/>
        <w:sz w:val="32"/>
        <w:szCs w:val="32"/>
      </w:rPr>
    </w:pPr>
    <w:r w:rsidRPr="009D0246">
      <w:rPr>
        <w:rFonts w:ascii="Engravers MT" w:hAnsi="Engravers MT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-76200</wp:posOffset>
          </wp:positionV>
          <wp:extent cx="1041400" cy="1076325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ch.jp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9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246">
      <w:rPr>
        <w:rFonts w:ascii="Engravers MT" w:hAnsi="Engravers MT"/>
        <w:b/>
        <w:sz w:val="32"/>
        <w:szCs w:val="32"/>
      </w:rPr>
      <w:t>Newport Volunteer Rescue Squad</w:t>
    </w:r>
  </w:p>
  <w:p w:rsidR="00993993" w:rsidRPr="009D0246" w:rsidRDefault="009D0246" w:rsidP="009D0246">
    <w:pPr>
      <w:pStyle w:val="Header"/>
      <w:rPr>
        <w:rFonts w:ascii="Engravers MT" w:hAnsi="Engravers MT"/>
        <w:sz w:val="28"/>
        <w:szCs w:val="28"/>
      </w:rPr>
    </w:pPr>
    <w:r>
      <w:rPr>
        <w:rFonts w:ascii="Engravers MT" w:hAnsi="Engravers MT"/>
        <w:sz w:val="28"/>
        <w:szCs w:val="28"/>
      </w:rPr>
      <w:t xml:space="preserve">                                 </w:t>
    </w:r>
    <w:r w:rsidR="00993993" w:rsidRPr="00993993">
      <w:rPr>
        <w:rFonts w:ascii="Engravers MT" w:hAnsi="Engravers MT"/>
        <w:sz w:val="18"/>
        <w:szCs w:val="18"/>
      </w:rPr>
      <w:t xml:space="preserve">418 Bluegrass Trail | P.O. Box 144 </w:t>
    </w:r>
  </w:p>
  <w:p w:rsidR="00993993" w:rsidRPr="00993993" w:rsidRDefault="009D0246" w:rsidP="009D0246">
    <w:pPr>
      <w:pStyle w:val="Header"/>
      <w:tabs>
        <w:tab w:val="clear" w:pos="4680"/>
        <w:tab w:val="center" w:pos="3600"/>
      </w:tabs>
      <w:rPr>
        <w:rFonts w:ascii="Engravers MT" w:hAnsi="Engravers MT"/>
        <w:sz w:val="18"/>
        <w:szCs w:val="18"/>
      </w:rPr>
    </w:pPr>
    <w:r>
      <w:rPr>
        <w:rFonts w:ascii="Engravers MT" w:hAnsi="Engravers MT"/>
        <w:sz w:val="18"/>
        <w:szCs w:val="18"/>
      </w:rPr>
      <w:t xml:space="preserve"> </w:t>
    </w:r>
    <w:r>
      <w:rPr>
        <w:rFonts w:ascii="Engravers MT" w:hAnsi="Engravers MT"/>
        <w:sz w:val="18"/>
        <w:szCs w:val="18"/>
      </w:rPr>
      <w:tab/>
      <w:t xml:space="preserve">                                                     </w:t>
    </w:r>
    <w:r w:rsidR="00993993" w:rsidRPr="00993993">
      <w:rPr>
        <w:rFonts w:ascii="Engravers MT" w:hAnsi="Engravers MT"/>
        <w:sz w:val="18"/>
        <w:szCs w:val="18"/>
      </w:rPr>
      <w:t>Newport, VA 24128</w:t>
    </w:r>
  </w:p>
  <w:p w:rsidR="00993993" w:rsidRPr="00993993" w:rsidRDefault="009D0246" w:rsidP="009D0246">
    <w:pPr>
      <w:pStyle w:val="Header"/>
      <w:rPr>
        <w:rFonts w:ascii="Engravers MT" w:hAnsi="Engravers MT"/>
        <w:sz w:val="18"/>
        <w:szCs w:val="18"/>
      </w:rPr>
    </w:pPr>
    <w:r>
      <w:rPr>
        <w:rFonts w:ascii="Engravers MT" w:hAnsi="Engravers MT"/>
        <w:sz w:val="18"/>
        <w:szCs w:val="18"/>
      </w:rPr>
      <w:tab/>
      <w:t xml:space="preserve">                   Phone</w:t>
    </w:r>
    <w:r w:rsidR="00993993" w:rsidRPr="00993993">
      <w:rPr>
        <w:rFonts w:ascii="Engravers MT" w:hAnsi="Engravers MT"/>
        <w:sz w:val="18"/>
        <w:szCs w:val="18"/>
      </w:rPr>
      <w:t xml:space="preserve"> (540) 544-7695 | Fax (540) 544-6826</w:t>
    </w:r>
  </w:p>
  <w:p w:rsidR="00993993" w:rsidRPr="00993993" w:rsidRDefault="009D0246" w:rsidP="009D0246">
    <w:pPr>
      <w:pStyle w:val="Header"/>
      <w:rPr>
        <w:rFonts w:ascii="Engravers MT" w:hAnsi="Engravers MT"/>
        <w:sz w:val="18"/>
        <w:szCs w:val="18"/>
      </w:rPr>
    </w:pPr>
    <w:r>
      <w:rPr>
        <w:rFonts w:ascii="Engravers MT" w:hAnsi="Engravers MT"/>
        <w:sz w:val="18"/>
        <w:szCs w:val="18"/>
      </w:rPr>
      <w:tab/>
      <w:t xml:space="preserve">                 </w:t>
    </w:r>
    <w:r w:rsidR="00993993" w:rsidRPr="00993993">
      <w:rPr>
        <w:rFonts w:ascii="Engravers MT" w:hAnsi="Engravers MT"/>
        <w:sz w:val="18"/>
        <w:szCs w:val="18"/>
      </w:rPr>
      <w:t>Newportrescue@newportrescue.com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871"/>
    <w:multiLevelType w:val="hybridMultilevel"/>
    <w:tmpl w:val="216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E7"/>
    <w:rsid w:val="00074784"/>
    <w:rsid w:val="00293991"/>
    <w:rsid w:val="002F45E6"/>
    <w:rsid w:val="003810DD"/>
    <w:rsid w:val="008B2443"/>
    <w:rsid w:val="00973E46"/>
    <w:rsid w:val="00993993"/>
    <w:rsid w:val="009D0246"/>
    <w:rsid w:val="00CE3BE7"/>
    <w:rsid w:val="00F75186"/>
    <w:rsid w:val="00F8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93"/>
  </w:style>
  <w:style w:type="paragraph" w:styleId="Footer">
    <w:name w:val="footer"/>
    <w:basedOn w:val="Normal"/>
    <w:link w:val="FooterChar"/>
    <w:uiPriority w:val="99"/>
    <w:unhideWhenUsed/>
    <w:rsid w:val="0099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93"/>
  </w:style>
  <w:style w:type="paragraph" w:styleId="BalloonText">
    <w:name w:val="Balloon Text"/>
    <w:basedOn w:val="Normal"/>
    <w:link w:val="BalloonTextChar"/>
    <w:uiPriority w:val="99"/>
    <w:semiHidden/>
    <w:unhideWhenUsed/>
    <w:rsid w:val="009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93"/>
  </w:style>
  <w:style w:type="paragraph" w:styleId="Footer">
    <w:name w:val="footer"/>
    <w:basedOn w:val="Normal"/>
    <w:link w:val="FooterChar"/>
    <w:uiPriority w:val="99"/>
    <w:unhideWhenUsed/>
    <w:rsid w:val="0099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93"/>
  </w:style>
  <w:style w:type="paragraph" w:styleId="BalloonText">
    <w:name w:val="Balloon Text"/>
    <w:basedOn w:val="Normal"/>
    <w:link w:val="BalloonTextChar"/>
    <w:uiPriority w:val="99"/>
    <w:semiHidden/>
    <w:unhideWhenUsed/>
    <w:rsid w:val="0099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2737-B941-4ADA-9A59-9471B99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Newport Application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</dc:creator>
  <cp:lastModifiedBy>Crawford</cp:lastModifiedBy>
  <cp:revision>2</cp:revision>
  <cp:lastPrinted>2012-07-04T14:26:00Z</cp:lastPrinted>
  <dcterms:created xsi:type="dcterms:W3CDTF">2012-09-13T19:36:00Z</dcterms:created>
  <dcterms:modified xsi:type="dcterms:W3CDTF">2012-09-13T19:36:00Z</dcterms:modified>
</cp:coreProperties>
</file>